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90AF" w14:textId="77777777" w:rsidR="009A254E" w:rsidRDefault="009A254E"/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1A66" w:rsidRPr="00B72362" w14:paraId="4C25427C" w14:textId="77777777" w:rsidTr="00E637AF">
        <w:trPr>
          <w:cantSplit/>
          <w:trHeight w:val="1528"/>
          <w:tblHeader/>
          <w:jc w:val="center"/>
        </w:trPr>
        <w:tc>
          <w:tcPr>
            <w:tcW w:w="9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F7D73E6" w14:textId="77777777" w:rsidR="00491A66" w:rsidRPr="00C56F34" w:rsidRDefault="000D126E" w:rsidP="00DA7EAC">
            <w:pPr>
              <w:pStyle w:val="Heading2"/>
              <w:rPr>
                <w:color w:val="A6A6A6" w:themeColor="background1" w:themeShade="A6"/>
                <w:sz w:val="40"/>
                <w:szCs w:val="40"/>
              </w:rPr>
            </w:pPr>
            <w:r w:rsidRPr="00C56F34">
              <w:rPr>
                <w:color w:val="A6A6A6" w:themeColor="background1" w:themeShade="A6"/>
                <w:sz w:val="40"/>
                <w:szCs w:val="40"/>
              </w:rPr>
              <w:t>D PARISELLA AND SONS LTD</w:t>
            </w:r>
          </w:p>
          <w:p w14:paraId="2AD40ECE" w14:textId="77777777" w:rsidR="000D126E" w:rsidRPr="00E637AF" w:rsidRDefault="000D126E" w:rsidP="00E637AF">
            <w:pPr>
              <w:jc w:val="center"/>
              <w:rPr>
                <w:b/>
                <w:sz w:val="20"/>
                <w:szCs w:val="20"/>
              </w:rPr>
            </w:pPr>
            <w:r w:rsidRPr="00E637AF">
              <w:rPr>
                <w:b/>
                <w:sz w:val="20"/>
                <w:szCs w:val="20"/>
              </w:rPr>
              <w:t xml:space="preserve">Manufacturers </w:t>
            </w:r>
            <w:r w:rsidR="00E637AF" w:rsidRPr="00E637AF">
              <w:rPr>
                <w:b/>
                <w:sz w:val="20"/>
                <w:szCs w:val="20"/>
              </w:rPr>
              <w:t>of Dairy Ice Cream and Sorbet</w:t>
            </w:r>
          </w:p>
          <w:p w14:paraId="2448BCEB" w14:textId="77777777" w:rsidR="00E637AF" w:rsidRPr="00E637AF" w:rsidRDefault="00E637AF" w:rsidP="00E637AF">
            <w:pPr>
              <w:jc w:val="center"/>
              <w:rPr>
                <w:b/>
                <w:sz w:val="20"/>
                <w:szCs w:val="20"/>
              </w:rPr>
            </w:pPr>
          </w:p>
          <w:p w14:paraId="1584532C" w14:textId="74412DF8" w:rsidR="000D126E" w:rsidRPr="00F523E3" w:rsidRDefault="00F523E3" w:rsidP="00E637AF">
            <w:pPr>
              <w:jc w:val="center"/>
              <w:rPr>
                <w:sz w:val="20"/>
                <w:szCs w:val="20"/>
                <w:lang w:val="en-GB"/>
              </w:rPr>
            </w:pPr>
            <w:r w:rsidRPr="00F523E3">
              <w:rPr>
                <w:sz w:val="20"/>
                <w:szCs w:val="20"/>
                <w:lang w:val="en-GB"/>
              </w:rPr>
              <w:t xml:space="preserve">Unit 5, Parc Menter, Tre Morfa Enterprise Park, Parc Caer </w:t>
            </w:r>
            <w:proofErr w:type="spellStart"/>
            <w:r w:rsidRPr="00F523E3">
              <w:rPr>
                <w:sz w:val="20"/>
                <w:szCs w:val="20"/>
                <w:lang w:val="en-GB"/>
              </w:rPr>
              <w:t>Seion</w:t>
            </w:r>
            <w:proofErr w:type="spellEnd"/>
            <w:r w:rsidRPr="00F523E3">
              <w:rPr>
                <w:sz w:val="20"/>
                <w:szCs w:val="20"/>
                <w:lang w:val="en-GB"/>
              </w:rPr>
              <w:t>, Conwy, LL32 8F</w:t>
            </w:r>
            <w:r>
              <w:rPr>
                <w:sz w:val="20"/>
                <w:szCs w:val="20"/>
                <w:lang w:val="en-GB"/>
              </w:rPr>
              <w:t>B</w:t>
            </w:r>
          </w:p>
          <w:p w14:paraId="1077839F" w14:textId="77777777" w:rsidR="000D126E" w:rsidRPr="00E637AF" w:rsidRDefault="000D126E" w:rsidP="00E637AF">
            <w:pPr>
              <w:jc w:val="center"/>
              <w:rPr>
                <w:sz w:val="20"/>
                <w:szCs w:val="20"/>
              </w:rPr>
            </w:pPr>
            <w:r w:rsidRPr="00E637AF">
              <w:rPr>
                <w:sz w:val="20"/>
                <w:szCs w:val="20"/>
              </w:rPr>
              <w:t>TEL 01492 592448</w:t>
            </w:r>
            <w:r w:rsidR="00E637AF" w:rsidRPr="00E637AF">
              <w:rPr>
                <w:sz w:val="20"/>
                <w:szCs w:val="20"/>
              </w:rPr>
              <w:t xml:space="preserve">  VAT Reg No.162 484 068</w:t>
            </w:r>
          </w:p>
          <w:p w14:paraId="54012CEC" w14:textId="77777777" w:rsidR="00491A66" w:rsidRPr="00E637AF" w:rsidRDefault="00491A66" w:rsidP="00DA7EAC">
            <w:pPr>
              <w:pStyle w:val="Heading1"/>
              <w:rPr>
                <w:color w:val="A6A6A6" w:themeColor="background1" w:themeShade="A6"/>
                <w:sz w:val="16"/>
              </w:rPr>
            </w:pPr>
          </w:p>
        </w:tc>
      </w:tr>
      <w:tr w:rsidR="00C81188" w:rsidRPr="00B72362" w14:paraId="2886E289" w14:textId="77777777" w:rsidTr="00E970EA">
        <w:trPr>
          <w:cantSplit/>
          <w:trHeight w:val="41"/>
          <w:jc w:val="center"/>
        </w:trPr>
        <w:tc>
          <w:tcPr>
            <w:tcW w:w="9360" w:type="dxa"/>
            <w:shd w:val="clear" w:color="auto" w:fill="E6E6E6"/>
            <w:vAlign w:val="center"/>
          </w:tcPr>
          <w:p w14:paraId="4C746657" w14:textId="77777777" w:rsidR="00C81188" w:rsidRPr="00041B7C" w:rsidRDefault="00E637AF" w:rsidP="00C56F34">
            <w:pPr>
              <w:pStyle w:val="SectionHeading"/>
              <w:rPr>
                <w:b/>
                <w:color w:val="31849B" w:themeColor="accent5" w:themeShade="BF"/>
                <w:sz w:val="28"/>
                <w:szCs w:val="28"/>
              </w:rPr>
            </w:pPr>
            <w:r w:rsidRPr="00041B7C">
              <w:rPr>
                <w:b/>
                <w:color w:val="31849B" w:themeColor="accent5" w:themeShade="BF"/>
                <w:sz w:val="28"/>
                <w:szCs w:val="28"/>
              </w:rPr>
              <w:t xml:space="preserve">Application </w:t>
            </w:r>
            <w:r w:rsidR="00C56F34" w:rsidRPr="00041B7C">
              <w:rPr>
                <w:b/>
                <w:color w:val="31849B" w:themeColor="accent5" w:themeShade="BF"/>
                <w:sz w:val="28"/>
                <w:szCs w:val="28"/>
              </w:rPr>
              <w:t>to open a credit account</w:t>
            </w:r>
          </w:p>
        </w:tc>
      </w:tr>
      <w:tr w:rsidR="0024648C" w:rsidRPr="00B72362" w14:paraId="6D5AF923" w14:textId="77777777" w:rsidTr="00E637AF">
        <w:trPr>
          <w:cantSplit/>
          <w:trHeight w:val="43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9AD6DD2" w14:textId="77777777" w:rsidR="0024648C" w:rsidRPr="00E637AF" w:rsidRDefault="00E637AF" w:rsidP="0052511C">
            <w:pPr>
              <w:rPr>
                <w:sz w:val="20"/>
                <w:szCs w:val="20"/>
              </w:rPr>
            </w:pPr>
            <w:r w:rsidRPr="00E637AF">
              <w:rPr>
                <w:sz w:val="20"/>
                <w:szCs w:val="20"/>
              </w:rPr>
              <w:t>Company name:</w:t>
            </w:r>
            <w:r w:rsidR="008516B3">
              <w:rPr>
                <w:sz w:val="20"/>
                <w:szCs w:val="20"/>
              </w:rPr>
              <w:t xml:space="preserve"> </w:t>
            </w:r>
          </w:p>
        </w:tc>
      </w:tr>
      <w:tr w:rsidR="00C81188" w:rsidRPr="00B72362" w14:paraId="419A1108" w14:textId="77777777" w:rsidTr="00E637AF">
        <w:trPr>
          <w:cantSplit/>
          <w:trHeight w:val="335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614AA7A" w14:textId="77777777" w:rsidR="00AE1F72" w:rsidRDefault="00E637AF" w:rsidP="00E637AF">
            <w:pPr>
              <w:rPr>
                <w:sz w:val="20"/>
                <w:szCs w:val="20"/>
              </w:rPr>
            </w:pPr>
            <w:r w:rsidRPr="00E637AF">
              <w:rPr>
                <w:sz w:val="20"/>
                <w:szCs w:val="20"/>
              </w:rPr>
              <w:t>A</w:t>
            </w:r>
            <w:r w:rsidR="00C81188" w:rsidRPr="00E637AF">
              <w:rPr>
                <w:sz w:val="20"/>
                <w:szCs w:val="20"/>
              </w:rPr>
              <w:t>ddress</w:t>
            </w:r>
            <w:r w:rsidR="0011649E" w:rsidRPr="00E637AF">
              <w:rPr>
                <w:sz w:val="20"/>
                <w:szCs w:val="20"/>
              </w:rPr>
              <w:t>:</w:t>
            </w:r>
            <w:r w:rsidR="008516B3">
              <w:rPr>
                <w:sz w:val="20"/>
                <w:szCs w:val="20"/>
              </w:rPr>
              <w:t xml:space="preserve">                 </w:t>
            </w:r>
            <w:r w:rsidR="0052511C">
              <w:rPr>
                <w:sz w:val="20"/>
                <w:szCs w:val="20"/>
              </w:rPr>
              <w:t xml:space="preserve">                 </w:t>
            </w:r>
          </w:p>
          <w:p w14:paraId="71DCE069" w14:textId="77777777" w:rsidR="008516B3" w:rsidRPr="00E637AF" w:rsidRDefault="008516B3" w:rsidP="00E637AF">
            <w:pPr>
              <w:rPr>
                <w:sz w:val="20"/>
                <w:szCs w:val="20"/>
              </w:rPr>
            </w:pPr>
          </w:p>
        </w:tc>
      </w:tr>
      <w:tr w:rsidR="00E637AF" w:rsidRPr="00B72362" w14:paraId="574E39B7" w14:textId="77777777" w:rsidTr="00E637AF">
        <w:trPr>
          <w:cantSplit/>
          <w:trHeight w:val="361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BAD02B9" w14:textId="77777777" w:rsidR="00E637AF" w:rsidRPr="00B72362" w:rsidRDefault="00E637AF" w:rsidP="00B61506"/>
        </w:tc>
      </w:tr>
      <w:tr w:rsidR="00E637AF" w:rsidRPr="00B72362" w14:paraId="462E2F81" w14:textId="77777777" w:rsidTr="00E637AF">
        <w:trPr>
          <w:cantSplit/>
          <w:trHeight w:val="367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F08F865" w14:textId="77777777" w:rsidR="00E637AF" w:rsidRPr="00B72362" w:rsidRDefault="00E637AF" w:rsidP="00B61506"/>
        </w:tc>
      </w:tr>
      <w:tr w:rsidR="0056338C" w:rsidRPr="00B72362" w14:paraId="12CD154C" w14:textId="77777777" w:rsidTr="00C56F34">
        <w:trPr>
          <w:cantSplit/>
          <w:trHeight w:val="447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4E14898" w14:textId="77777777" w:rsidR="0056338C" w:rsidRDefault="00E637AF" w:rsidP="00B61506">
            <w:pPr>
              <w:rPr>
                <w:sz w:val="20"/>
                <w:szCs w:val="20"/>
              </w:rPr>
            </w:pPr>
            <w:r w:rsidRPr="00E637AF">
              <w:rPr>
                <w:sz w:val="20"/>
                <w:szCs w:val="20"/>
              </w:rPr>
              <w:t>Company Registration No</w:t>
            </w:r>
            <w:r w:rsidR="00FC103A">
              <w:rPr>
                <w:sz w:val="20"/>
                <w:szCs w:val="20"/>
              </w:rPr>
              <w:t>:</w:t>
            </w:r>
            <w:r w:rsidR="00C56F34" w:rsidRPr="00C56F34">
              <w:rPr>
                <w:sz w:val="12"/>
                <w:szCs w:val="12"/>
              </w:rPr>
              <w:t xml:space="preserve"> </w:t>
            </w:r>
          </w:p>
          <w:p w14:paraId="01AADC2B" w14:textId="77777777" w:rsidR="004752DF" w:rsidRPr="00C56F34" w:rsidRDefault="00C56F34" w:rsidP="00B61506">
            <w:pPr>
              <w:rPr>
                <w:sz w:val="12"/>
                <w:szCs w:val="12"/>
              </w:rPr>
            </w:pPr>
            <w:r w:rsidRPr="00C56F34">
              <w:rPr>
                <w:sz w:val="12"/>
                <w:szCs w:val="12"/>
              </w:rPr>
              <w:t>(Limited companies only)</w:t>
            </w:r>
          </w:p>
        </w:tc>
      </w:tr>
      <w:tr w:rsidR="00776464" w:rsidRPr="00B72362" w14:paraId="383CD222" w14:textId="77777777" w:rsidTr="00FC103A">
        <w:trPr>
          <w:cantSplit/>
          <w:trHeight w:val="34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0765F8F" w14:textId="5C447B8E" w:rsidR="00776464" w:rsidRPr="00FC103A" w:rsidRDefault="002D14E8" w:rsidP="00B6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</w:tr>
      <w:tr w:rsidR="000C3395" w:rsidRPr="00B72362" w14:paraId="5C84AF62" w14:textId="77777777" w:rsidTr="00FC103A">
        <w:trPr>
          <w:cantSplit/>
          <w:trHeight w:val="34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0B6B683" w14:textId="77777777" w:rsidR="000C3395" w:rsidRPr="00FC103A" w:rsidRDefault="00FC103A" w:rsidP="00B61506">
            <w:pPr>
              <w:rPr>
                <w:sz w:val="20"/>
                <w:szCs w:val="20"/>
              </w:rPr>
            </w:pPr>
            <w:r w:rsidRPr="00FC103A">
              <w:rPr>
                <w:sz w:val="20"/>
                <w:szCs w:val="20"/>
              </w:rPr>
              <w:t>Telephone Number</w:t>
            </w:r>
            <w:r w:rsidR="0052511C">
              <w:rPr>
                <w:sz w:val="20"/>
                <w:szCs w:val="20"/>
              </w:rPr>
              <w:t>:</w:t>
            </w:r>
          </w:p>
        </w:tc>
      </w:tr>
      <w:tr w:rsidR="00FC103A" w:rsidRPr="00B72362" w14:paraId="34E06C35" w14:textId="77777777" w:rsidTr="00FC103A">
        <w:trPr>
          <w:cantSplit/>
          <w:trHeight w:val="34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9491CBD" w14:textId="77777777" w:rsidR="00FC103A" w:rsidRPr="00FC103A" w:rsidRDefault="00FC103A" w:rsidP="00B6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(For Sales Communications):</w:t>
            </w:r>
          </w:p>
        </w:tc>
      </w:tr>
      <w:tr w:rsidR="00FC103A" w:rsidRPr="00B72362" w14:paraId="4D27529E" w14:textId="77777777" w:rsidTr="00FC103A">
        <w:trPr>
          <w:cantSplit/>
          <w:trHeight w:val="34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20A3F629" w14:textId="77777777" w:rsidR="00FC103A" w:rsidRDefault="00FC103A" w:rsidP="00B6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(For Invoices, Payments etc.):</w:t>
            </w:r>
          </w:p>
        </w:tc>
      </w:tr>
      <w:tr w:rsidR="00FC103A" w:rsidRPr="00B72362" w14:paraId="2E55513F" w14:textId="77777777" w:rsidTr="00FC103A">
        <w:trPr>
          <w:cantSplit/>
          <w:trHeight w:val="34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8995B6D" w14:textId="77777777" w:rsidR="00FC103A" w:rsidRDefault="00FC103A" w:rsidP="00B61506">
            <w:pPr>
              <w:rPr>
                <w:sz w:val="20"/>
                <w:szCs w:val="20"/>
              </w:rPr>
            </w:pPr>
          </w:p>
        </w:tc>
      </w:tr>
      <w:tr w:rsidR="00FC103A" w:rsidRPr="00B72362" w14:paraId="0A7AD51D" w14:textId="77777777" w:rsidTr="00FC103A">
        <w:trPr>
          <w:cantSplit/>
          <w:trHeight w:val="34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A1AA00D" w14:textId="77777777" w:rsidR="00FC103A" w:rsidRDefault="00FC103A" w:rsidP="00FC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Director/Proprietor/Partner:</w:t>
            </w:r>
            <w:r w:rsidR="008516B3">
              <w:rPr>
                <w:sz w:val="20"/>
                <w:szCs w:val="20"/>
              </w:rPr>
              <w:t xml:space="preserve"> </w:t>
            </w:r>
          </w:p>
        </w:tc>
      </w:tr>
      <w:tr w:rsidR="00FC103A" w:rsidRPr="00B72362" w14:paraId="4C572229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254E6A77" w14:textId="77777777" w:rsidR="00FC103A" w:rsidRDefault="00FC103A" w:rsidP="00FC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     House Name /No:</w:t>
            </w:r>
            <w:r w:rsidR="008516B3">
              <w:rPr>
                <w:sz w:val="20"/>
                <w:szCs w:val="20"/>
              </w:rPr>
              <w:t xml:space="preserve">    </w:t>
            </w:r>
          </w:p>
        </w:tc>
      </w:tr>
      <w:tr w:rsidR="00FC103A" w:rsidRPr="00B72362" w14:paraId="63360DC3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5C64AF2" w14:textId="77777777" w:rsidR="00FC103A" w:rsidRDefault="00FC103A" w:rsidP="00FC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Road/Street:</w:t>
            </w:r>
          </w:p>
        </w:tc>
      </w:tr>
      <w:tr w:rsidR="00FC103A" w:rsidRPr="00B72362" w14:paraId="3C7A31F7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2BBAE89A" w14:textId="77777777" w:rsidR="00FC103A" w:rsidRDefault="00FC103A" w:rsidP="00FC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Area:</w:t>
            </w:r>
          </w:p>
        </w:tc>
      </w:tr>
      <w:tr w:rsidR="00FC103A" w:rsidRPr="00B72362" w14:paraId="216E1445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6DB984A" w14:textId="77777777" w:rsidR="00FC103A" w:rsidRDefault="00FC103A" w:rsidP="00FC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Town:                                            Postcode:</w:t>
            </w:r>
          </w:p>
        </w:tc>
      </w:tr>
      <w:tr w:rsidR="004752DF" w:rsidRPr="00B72362" w14:paraId="4F532EFA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70C5630" w14:textId="77777777" w:rsidR="004752DF" w:rsidRDefault="004752DF" w:rsidP="004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Reference:</w:t>
            </w:r>
            <w:r w:rsidR="008516B3">
              <w:rPr>
                <w:sz w:val="20"/>
                <w:szCs w:val="20"/>
              </w:rPr>
              <w:t xml:space="preserve">  </w:t>
            </w:r>
          </w:p>
        </w:tc>
      </w:tr>
      <w:tr w:rsidR="004752DF" w:rsidRPr="00B72362" w14:paraId="77C050FE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53E07DC" w14:textId="77777777" w:rsidR="004752DF" w:rsidRDefault="004752DF" w:rsidP="00FC103A">
            <w:pPr>
              <w:rPr>
                <w:sz w:val="20"/>
                <w:szCs w:val="20"/>
              </w:rPr>
            </w:pPr>
          </w:p>
        </w:tc>
      </w:tr>
      <w:tr w:rsidR="004752DF" w:rsidRPr="00B72362" w14:paraId="43A76838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27F02AD1" w14:textId="77777777" w:rsidR="004752DF" w:rsidRDefault="004752DF" w:rsidP="00FC103A">
            <w:pPr>
              <w:rPr>
                <w:sz w:val="20"/>
                <w:szCs w:val="20"/>
              </w:rPr>
            </w:pPr>
          </w:p>
        </w:tc>
      </w:tr>
      <w:tr w:rsidR="004752DF" w:rsidRPr="00B72362" w14:paraId="6934D3DA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08561373" w14:textId="77777777" w:rsidR="004752DF" w:rsidRDefault="004752DF" w:rsidP="00FC103A">
            <w:pPr>
              <w:rPr>
                <w:sz w:val="20"/>
                <w:szCs w:val="20"/>
              </w:rPr>
            </w:pPr>
          </w:p>
        </w:tc>
      </w:tr>
      <w:tr w:rsidR="004752DF" w:rsidRPr="00B72362" w14:paraId="49308668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2AB0516D" w14:textId="77777777" w:rsidR="004752DF" w:rsidRDefault="004752DF" w:rsidP="00FC103A">
            <w:pPr>
              <w:rPr>
                <w:sz w:val="20"/>
                <w:szCs w:val="20"/>
              </w:rPr>
            </w:pPr>
          </w:p>
        </w:tc>
      </w:tr>
      <w:tr w:rsidR="004752DF" w:rsidRPr="00B72362" w14:paraId="70F3F1F0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5A12C61" w14:textId="07BDDA59" w:rsidR="004752DF" w:rsidRPr="004752DF" w:rsidRDefault="004752DF" w:rsidP="003C6FBC">
            <w:pPr>
              <w:jc w:val="center"/>
            </w:pPr>
            <w:r w:rsidRPr="004752DF">
              <w:t xml:space="preserve">Our trading terms are 30 days from </w:t>
            </w:r>
            <w:r w:rsidR="006B641B" w:rsidRPr="004752DF">
              <w:t>the date</w:t>
            </w:r>
            <w:r w:rsidR="006B641B">
              <w:t xml:space="preserve"> </w:t>
            </w:r>
            <w:r w:rsidRPr="004752DF">
              <w:t xml:space="preserve">of </w:t>
            </w:r>
            <w:r w:rsidR="006B641B" w:rsidRPr="004752DF">
              <w:t>the invoice</w:t>
            </w:r>
            <w:r w:rsidRPr="004752DF">
              <w:t>.</w:t>
            </w:r>
          </w:p>
          <w:p w14:paraId="1AAB0725" w14:textId="77777777" w:rsidR="003C6FBC" w:rsidRPr="00470E9B" w:rsidRDefault="003C6FBC" w:rsidP="003C6FBC">
            <w:pPr>
              <w:jc w:val="center"/>
              <w:rPr>
                <w:b/>
                <w:sz w:val="18"/>
                <w:szCs w:val="18"/>
              </w:rPr>
            </w:pPr>
            <w:r w:rsidRPr="00470E9B">
              <w:rPr>
                <w:b/>
                <w:sz w:val="18"/>
                <w:szCs w:val="18"/>
              </w:rPr>
              <w:t>Our bank details for BACS Payments are:</w:t>
            </w:r>
          </w:p>
          <w:p w14:paraId="3B92C12C" w14:textId="77777777" w:rsidR="003C6FBC" w:rsidRPr="00470E9B" w:rsidRDefault="003C6FBC" w:rsidP="003C6FBC">
            <w:pPr>
              <w:jc w:val="center"/>
              <w:rPr>
                <w:sz w:val="18"/>
                <w:szCs w:val="18"/>
              </w:rPr>
            </w:pPr>
            <w:r w:rsidRPr="00470E9B">
              <w:rPr>
                <w:sz w:val="18"/>
                <w:szCs w:val="18"/>
              </w:rPr>
              <w:t>HSBC Conwy</w:t>
            </w:r>
          </w:p>
          <w:p w14:paraId="193DBFCE" w14:textId="4E13B467" w:rsidR="003C6FBC" w:rsidRDefault="003C6FBC" w:rsidP="003C6FBC">
            <w:pPr>
              <w:jc w:val="center"/>
              <w:rPr>
                <w:sz w:val="20"/>
                <w:szCs w:val="20"/>
              </w:rPr>
            </w:pPr>
            <w:r w:rsidRPr="00470E9B">
              <w:rPr>
                <w:b/>
                <w:sz w:val="18"/>
                <w:szCs w:val="18"/>
              </w:rPr>
              <w:t>Sort Code:</w:t>
            </w:r>
            <w:r w:rsidRPr="00470E9B">
              <w:rPr>
                <w:sz w:val="18"/>
                <w:szCs w:val="18"/>
              </w:rPr>
              <w:t xml:space="preserve"> 40 30 07 </w:t>
            </w:r>
            <w:r w:rsidRPr="00470E9B">
              <w:rPr>
                <w:b/>
                <w:sz w:val="18"/>
                <w:szCs w:val="18"/>
              </w:rPr>
              <w:t xml:space="preserve">Account No: </w:t>
            </w:r>
            <w:r w:rsidRPr="00470E9B">
              <w:rPr>
                <w:sz w:val="18"/>
                <w:szCs w:val="18"/>
              </w:rPr>
              <w:t>31092561</w:t>
            </w:r>
          </w:p>
        </w:tc>
      </w:tr>
      <w:tr w:rsidR="004752DF" w:rsidRPr="00B72362" w14:paraId="7D55F6EE" w14:textId="77777777" w:rsidTr="00FC103A">
        <w:trPr>
          <w:cantSplit/>
          <w:trHeight w:val="393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995758E" w14:textId="77777777" w:rsidR="004752DF" w:rsidRDefault="004752DF" w:rsidP="004752DF">
            <w:r w:rsidRPr="004752DF">
              <w:t>I have read and agree to abide by the above terms.</w:t>
            </w:r>
          </w:p>
          <w:p w14:paraId="55CB9BAE" w14:textId="77777777" w:rsidR="004752DF" w:rsidRPr="004752DF" w:rsidRDefault="004752DF" w:rsidP="004752DF"/>
          <w:p w14:paraId="7F204CE8" w14:textId="77777777" w:rsidR="004752DF" w:rsidRDefault="004752DF" w:rsidP="004752DF">
            <w:pPr>
              <w:rPr>
                <w:sz w:val="20"/>
                <w:szCs w:val="20"/>
              </w:rPr>
            </w:pPr>
          </w:p>
          <w:p w14:paraId="1533534D" w14:textId="77777777" w:rsidR="004752DF" w:rsidRDefault="004752DF" w:rsidP="004752DF">
            <w:r w:rsidRPr="004752DF">
              <w:t>Signature…………………………………………………………</w:t>
            </w:r>
            <w:r>
              <w:t>……………</w:t>
            </w:r>
            <w:r w:rsidRPr="004752DF">
              <w:t xml:space="preserve">        Da</w:t>
            </w:r>
            <w:r>
              <w:t>t</w:t>
            </w:r>
            <w:r w:rsidRPr="004752DF">
              <w:t>e</w:t>
            </w:r>
            <w:r>
              <w:t>………………………………………………………………….</w:t>
            </w:r>
          </w:p>
          <w:p w14:paraId="0184ED5A" w14:textId="77777777" w:rsidR="00C56F34" w:rsidRDefault="00C56F34" w:rsidP="004752DF">
            <w:pPr>
              <w:rPr>
                <w:sz w:val="20"/>
                <w:szCs w:val="20"/>
              </w:rPr>
            </w:pPr>
          </w:p>
          <w:p w14:paraId="63924460" w14:textId="77777777" w:rsidR="004752DF" w:rsidRDefault="004752DF" w:rsidP="004752DF">
            <w:pPr>
              <w:rPr>
                <w:sz w:val="20"/>
                <w:szCs w:val="20"/>
              </w:rPr>
            </w:pPr>
          </w:p>
        </w:tc>
      </w:tr>
    </w:tbl>
    <w:p w14:paraId="65EF0EE1" w14:textId="77777777" w:rsidR="00415F5F" w:rsidRPr="00B72362" w:rsidRDefault="00415F5F" w:rsidP="00360859"/>
    <w:sectPr w:rsidR="00415F5F" w:rsidRPr="00B72362" w:rsidSect="00B55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54EA" w14:textId="77777777" w:rsidR="00CB6AF7" w:rsidRDefault="00CB6AF7" w:rsidP="00DA7EAC">
      <w:pPr>
        <w:pStyle w:val="Heading1"/>
      </w:pPr>
      <w:r>
        <w:separator/>
      </w:r>
    </w:p>
  </w:endnote>
  <w:endnote w:type="continuationSeparator" w:id="0">
    <w:p w14:paraId="73ABB51C" w14:textId="77777777" w:rsidR="00CB6AF7" w:rsidRDefault="00CB6AF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4192" w14:textId="77777777" w:rsidR="00CB6AF7" w:rsidRDefault="00CB6AF7" w:rsidP="00DA7EAC">
      <w:pPr>
        <w:pStyle w:val="Heading1"/>
      </w:pPr>
      <w:r>
        <w:separator/>
      </w:r>
    </w:p>
  </w:footnote>
  <w:footnote w:type="continuationSeparator" w:id="0">
    <w:p w14:paraId="18F4E84B" w14:textId="77777777" w:rsidR="00CB6AF7" w:rsidRDefault="00CB6AF7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7AF"/>
    <w:rsid w:val="00017261"/>
    <w:rsid w:val="00017DD1"/>
    <w:rsid w:val="000332AD"/>
    <w:rsid w:val="00041B7C"/>
    <w:rsid w:val="00046106"/>
    <w:rsid w:val="000C0676"/>
    <w:rsid w:val="000C3395"/>
    <w:rsid w:val="000D126E"/>
    <w:rsid w:val="0011649E"/>
    <w:rsid w:val="00126A52"/>
    <w:rsid w:val="0016303A"/>
    <w:rsid w:val="00190F40"/>
    <w:rsid w:val="001A7E81"/>
    <w:rsid w:val="001F4AC3"/>
    <w:rsid w:val="001F7A95"/>
    <w:rsid w:val="00240AF1"/>
    <w:rsid w:val="0024648C"/>
    <w:rsid w:val="002602F0"/>
    <w:rsid w:val="002C0936"/>
    <w:rsid w:val="002D14E8"/>
    <w:rsid w:val="00360859"/>
    <w:rsid w:val="00384215"/>
    <w:rsid w:val="003C6FBC"/>
    <w:rsid w:val="00415F5F"/>
    <w:rsid w:val="0042038C"/>
    <w:rsid w:val="00443B5C"/>
    <w:rsid w:val="0045097D"/>
    <w:rsid w:val="00461DCB"/>
    <w:rsid w:val="0046276C"/>
    <w:rsid w:val="004629CC"/>
    <w:rsid w:val="00470E9B"/>
    <w:rsid w:val="004752DF"/>
    <w:rsid w:val="00491A66"/>
    <w:rsid w:val="0052511C"/>
    <w:rsid w:val="00531C25"/>
    <w:rsid w:val="00532E88"/>
    <w:rsid w:val="005360D4"/>
    <w:rsid w:val="0054754E"/>
    <w:rsid w:val="0056338C"/>
    <w:rsid w:val="005B26B3"/>
    <w:rsid w:val="005D4280"/>
    <w:rsid w:val="005D6072"/>
    <w:rsid w:val="005F30A2"/>
    <w:rsid w:val="006609C8"/>
    <w:rsid w:val="0066258D"/>
    <w:rsid w:val="006638AD"/>
    <w:rsid w:val="00671993"/>
    <w:rsid w:val="00682713"/>
    <w:rsid w:val="006B641B"/>
    <w:rsid w:val="00704D1C"/>
    <w:rsid w:val="00722DE8"/>
    <w:rsid w:val="00733AC6"/>
    <w:rsid w:val="007344B3"/>
    <w:rsid w:val="00770EEA"/>
    <w:rsid w:val="00776464"/>
    <w:rsid w:val="007E3D81"/>
    <w:rsid w:val="007E6EFB"/>
    <w:rsid w:val="008516B3"/>
    <w:rsid w:val="008658E6"/>
    <w:rsid w:val="00875FB9"/>
    <w:rsid w:val="00884CA6"/>
    <w:rsid w:val="00887861"/>
    <w:rsid w:val="00890AE3"/>
    <w:rsid w:val="008B399F"/>
    <w:rsid w:val="00927096"/>
    <w:rsid w:val="00932D09"/>
    <w:rsid w:val="00946B5A"/>
    <w:rsid w:val="009622B2"/>
    <w:rsid w:val="009941DC"/>
    <w:rsid w:val="009A254E"/>
    <w:rsid w:val="009F58BB"/>
    <w:rsid w:val="00A15417"/>
    <w:rsid w:val="00A41E64"/>
    <w:rsid w:val="00A423EC"/>
    <w:rsid w:val="00A4373B"/>
    <w:rsid w:val="00AC087E"/>
    <w:rsid w:val="00AC6F15"/>
    <w:rsid w:val="00AE1F72"/>
    <w:rsid w:val="00AF093D"/>
    <w:rsid w:val="00B04903"/>
    <w:rsid w:val="00B12708"/>
    <w:rsid w:val="00B41C69"/>
    <w:rsid w:val="00B55FDF"/>
    <w:rsid w:val="00B61506"/>
    <w:rsid w:val="00B62DAE"/>
    <w:rsid w:val="00B72362"/>
    <w:rsid w:val="00B96D9F"/>
    <w:rsid w:val="00BE09D6"/>
    <w:rsid w:val="00C23C8D"/>
    <w:rsid w:val="00C30E55"/>
    <w:rsid w:val="00C56F34"/>
    <w:rsid w:val="00C63324"/>
    <w:rsid w:val="00C81188"/>
    <w:rsid w:val="00C928FE"/>
    <w:rsid w:val="00CB5E53"/>
    <w:rsid w:val="00CB6AF7"/>
    <w:rsid w:val="00CC6A22"/>
    <w:rsid w:val="00CC7CB7"/>
    <w:rsid w:val="00CF7A7C"/>
    <w:rsid w:val="00D02133"/>
    <w:rsid w:val="00D21FCD"/>
    <w:rsid w:val="00D34CBE"/>
    <w:rsid w:val="00D461ED"/>
    <w:rsid w:val="00D53D61"/>
    <w:rsid w:val="00D66A94"/>
    <w:rsid w:val="00D803F4"/>
    <w:rsid w:val="00DA5F94"/>
    <w:rsid w:val="00DA7EAC"/>
    <w:rsid w:val="00DF1BA0"/>
    <w:rsid w:val="00E33DC8"/>
    <w:rsid w:val="00E50482"/>
    <w:rsid w:val="00E630EB"/>
    <w:rsid w:val="00E637AF"/>
    <w:rsid w:val="00E75AE6"/>
    <w:rsid w:val="00E80215"/>
    <w:rsid w:val="00E970EA"/>
    <w:rsid w:val="00EB52A5"/>
    <w:rsid w:val="00EC655E"/>
    <w:rsid w:val="00ED3589"/>
    <w:rsid w:val="00EE33CA"/>
    <w:rsid w:val="00F04B9B"/>
    <w:rsid w:val="00F0626A"/>
    <w:rsid w:val="00F06353"/>
    <w:rsid w:val="00F149CC"/>
    <w:rsid w:val="00F46364"/>
    <w:rsid w:val="00F523E3"/>
    <w:rsid w:val="00F74AAD"/>
    <w:rsid w:val="00FC103A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B954E"/>
  <w15:docId w15:val="{F60DA0DB-AD0E-4905-8BC3-317293C3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475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2DF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475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2DF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inc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info@parisellasicecream</cp:lastModifiedBy>
  <cp:revision>4</cp:revision>
  <cp:lastPrinted>2019-04-07T09:57:00Z</cp:lastPrinted>
  <dcterms:created xsi:type="dcterms:W3CDTF">2021-06-18T10:16:00Z</dcterms:created>
  <dcterms:modified xsi:type="dcterms:W3CDTF">2023-04-19T15:00:00Z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